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537C6" w14:textId="70EAFE32" w:rsidR="008C503B" w:rsidRDefault="00BE4B14">
      <w:pPr>
        <w:pStyle w:val="Heading1"/>
      </w:pPr>
      <w:r>
        <w:t>Objective</w:t>
      </w:r>
    </w:p>
    <w:sdt>
      <w:sdtPr>
        <w:id w:val="9459735"/>
        <w:placeholder>
          <w:docPart w:val="A6D278A43E17754B905DCE637D69BB6B"/>
        </w:placeholder>
      </w:sdtPr>
      <w:sdtEndPr/>
      <w:sdtContent>
        <w:p w14:paraId="67E98A82" w14:textId="3FA1C6FB" w:rsidR="004B3512" w:rsidRDefault="0083567D">
          <w:pPr>
            <w:pStyle w:val="BodyText"/>
          </w:pPr>
          <w:r>
            <w:t>To gain Knowledge and Experience in the Work Force</w:t>
          </w:r>
        </w:p>
        <w:p w14:paraId="05738681" w14:textId="31E4A734" w:rsidR="008C503B" w:rsidRDefault="005F14C6">
          <w:pPr>
            <w:pStyle w:val="BodyText"/>
          </w:pPr>
          <w:r>
            <w:rPr>
              <w:b/>
              <w:sz w:val="28"/>
              <w:szCs w:val="28"/>
            </w:rPr>
            <w:t>Education</w:t>
          </w:r>
        </w:p>
      </w:sdtContent>
    </w:sdt>
    <w:p w14:paraId="3BFBBE35" w14:textId="5F992F23" w:rsidR="008C503B" w:rsidRDefault="0083567D">
      <w:pPr>
        <w:pStyle w:val="Heading2"/>
      </w:pPr>
      <w:sdt>
        <w:sdtPr>
          <w:id w:val="9459739"/>
          <w:placeholder>
            <w:docPart w:val="4DBBD7BD4280364680FDA252E71A2B32"/>
          </w:placeholder>
        </w:sdtPr>
        <w:sdtEndPr/>
        <w:sdtContent>
          <w:proofErr w:type="spellStart"/>
          <w:r w:rsidR="005F14C6">
            <w:t>Herriman</w:t>
          </w:r>
          <w:proofErr w:type="spellEnd"/>
          <w:r w:rsidR="005F14C6">
            <w:t xml:space="preserve"> High School</w:t>
          </w:r>
        </w:sdtContent>
      </w:sdt>
      <w:r w:rsidR="00BE4B14">
        <w:tab/>
      </w:r>
      <w:r w:rsidR="005F14C6">
        <w:t xml:space="preserve">August </w:t>
      </w:r>
      <w:r w:rsidR="004B3512">
        <w:t>2013-</w:t>
      </w:r>
      <w:r w:rsidR="005F14C6">
        <w:t>June 2014</w:t>
      </w:r>
    </w:p>
    <w:sdt>
      <w:sdtPr>
        <w:id w:val="9459741"/>
        <w:placeholder>
          <w:docPart w:val="AFDE446D71724D4A9BA9B6B15DE60400"/>
        </w:placeholder>
      </w:sdtPr>
      <w:sdtEndPr/>
      <w:sdtContent>
        <w:p w14:paraId="43BCCBB3" w14:textId="662D1322" w:rsidR="008C503B" w:rsidRDefault="005F14C6" w:rsidP="004B3512">
          <w:pPr>
            <w:pStyle w:val="ListBullet"/>
          </w:pPr>
          <w:r>
            <w:t>Graduation- June 2014</w:t>
          </w:r>
        </w:p>
      </w:sdtContent>
    </w:sdt>
    <w:p w14:paraId="3CDF60B4" w14:textId="1167D734" w:rsidR="008C503B" w:rsidRDefault="0083567D">
      <w:pPr>
        <w:pStyle w:val="Heading2"/>
      </w:pPr>
      <w:sdt>
        <w:sdtPr>
          <w:id w:val="9459744"/>
          <w:placeholder>
            <w:docPart w:val="23F9013EF2FF344C804A6C7539640BF6"/>
          </w:placeholder>
        </w:sdtPr>
        <w:sdtEndPr/>
        <w:sdtContent>
          <w:r w:rsidR="005F14C6">
            <w:t>Jordan Applied Technology Center</w:t>
          </w:r>
        </w:sdtContent>
      </w:sdt>
      <w:r w:rsidR="00BE4B14">
        <w:tab/>
      </w:r>
      <w:r w:rsidR="005F14C6">
        <w:t>August</w:t>
      </w:r>
      <w:r w:rsidR="004B3512">
        <w:t xml:space="preserve"> 2013-</w:t>
      </w:r>
      <w:r w:rsidR="005F14C6">
        <w:t>June 2014</w:t>
      </w:r>
    </w:p>
    <w:sdt>
      <w:sdtPr>
        <w:id w:val="9459797"/>
        <w:placeholder>
          <w:docPart w:val="7B71B022C90250499999D3096664EF09"/>
        </w:placeholder>
      </w:sdtPr>
      <w:sdtEndPr/>
      <w:sdtContent>
        <w:p w14:paraId="608DA897" w14:textId="760113C6" w:rsidR="008C503B" w:rsidRDefault="005F14C6" w:rsidP="004B3512">
          <w:pPr>
            <w:pStyle w:val="ListBullet"/>
          </w:pPr>
          <w:r>
            <w:t>Medical Assisting Certificate- June 2014</w:t>
          </w:r>
        </w:p>
      </w:sdtContent>
    </w:sdt>
    <w:p w14:paraId="57B791F3" w14:textId="70DBD211" w:rsidR="005F14C6" w:rsidRPr="005F14C6" w:rsidRDefault="005F14C6">
      <w:pPr>
        <w:pStyle w:val="Heading2"/>
        <w:rPr>
          <w:sz w:val="28"/>
          <w:szCs w:val="28"/>
        </w:rPr>
      </w:pPr>
      <w:r w:rsidRPr="005F14C6">
        <w:rPr>
          <w:sz w:val="28"/>
          <w:szCs w:val="28"/>
        </w:rPr>
        <w:t>Emp</w:t>
      </w:r>
      <w:r>
        <w:rPr>
          <w:sz w:val="28"/>
          <w:szCs w:val="28"/>
        </w:rPr>
        <w:t>l</w:t>
      </w:r>
      <w:r w:rsidRPr="005F14C6">
        <w:rPr>
          <w:sz w:val="28"/>
          <w:szCs w:val="28"/>
        </w:rPr>
        <w:t>oyment History</w:t>
      </w:r>
    </w:p>
    <w:p w14:paraId="775F18B9" w14:textId="38FD34CA" w:rsidR="008C503B" w:rsidRDefault="0083567D">
      <w:pPr>
        <w:pStyle w:val="Heading2"/>
      </w:pPr>
      <w:sdt>
        <w:sdtPr>
          <w:id w:val="9459748"/>
          <w:placeholder>
            <w:docPart w:val="09E68BA660A5E04FBF5663B5FAD1AFA4"/>
          </w:placeholder>
        </w:sdtPr>
        <w:sdtEndPr/>
        <w:sdtContent>
          <w:r w:rsidR="005F14C6">
            <w:t>Riverton Hospital</w:t>
          </w:r>
        </w:sdtContent>
      </w:sdt>
      <w:r w:rsidR="00BE4B14">
        <w:tab/>
      </w:r>
      <w:r>
        <w:t>June 2013-June 2014</w:t>
      </w:r>
    </w:p>
    <w:p w14:paraId="164456F6" w14:textId="00973EAB" w:rsidR="008C503B" w:rsidRDefault="005F14C6" w:rsidP="005F14C6">
      <w:pPr>
        <w:pStyle w:val="BodyText"/>
      </w:pPr>
      <w:r>
        <w:t>Volunteer</w:t>
      </w:r>
    </w:p>
    <w:p w14:paraId="3E1924BA" w14:textId="1C7FCAC7" w:rsidR="0083567D" w:rsidRPr="0083567D" w:rsidRDefault="0083567D" w:rsidP="0083567D">
      <w:pPr>
        <w:pStyle w:val="Heading2"/>
      </w:pPr>
      <w:sdt>
        <w:sdtPr>
          <w:id w:val="9459752"/>
          <w:placeholder>
            <w:docPart w:val="4FD55DA794ED5A40A9A6ADC808256C32"/>
          </w:placeholder>
        </w:sdtPr>
        <w:sdtEndPr/>
        <w:sdtContent>
          <w:r w:rsidR="005F14C6">
            <w:t xml:space="preserve">Café </w:t>
          </w:r>
          <w:proofErr w:type="spellStart"/>
          <w:r w:rsidR="005F14C6">
            <w:t>Zupas</w:t>
          </w:r>
          <w:proofErr w:type="spellEnd"/>
        </w:sdtContent>
      </w:sdt>
      <w:r w:rsidR="00BE4B14">
        <w:tab/>
      </w:r>
      <w:r>
        <w:t>October 2013-March 2014</w:t>
      </w:r>
    </w:p>
    <w:sdt>
      <w:sdtPr>
        <w:id w:val="9459753"/>
        <w:placeholder>
          <w:docPart w:val="046D5D8C669470449E909E0D7ED4E860"/>
        </w:placeholder>
      </w:sdtPr>
      <w:sdtEndPr/>
      <w:sdtContent>
        <w:p w14:paraId="630DB664" w14:textId="77777777" w:rsidR="0083567D" w:rsidRDefault="005F14C6">
          <w:pPr>
            <w:pStyle w:val="BodyText"/>
          </w:pPr>
          <w:r>
            <w:t>Line Server and Door Greeter</w:t>
          </w:r>
        </w:p>
        <w:p w14:paraId="7E399DCC" w14:textId="6BB0DADE" w:rsidR="0083567D" w:rsidRDefault="0083567D">
          <w:pPr>
            <w:pStyle w:val="BodyText"/>
            <w:rPr>
              <w:b/>
            </w:rPr>
          </w:pPr>
          <w:proofErr w:type="spellStart"/>
          <w:r w:rsidRPr="0083567D">
            <w:rPr>
              <w:b/>
            </w:rPr>
            <w:t>Southridge</w:t>
          </w:r>
          <w:proofErr w:type="spellEnd"/>
          <w:r w:rsidRPr="0083567D">
            <w:rPr>
              <w:b/>
            </w:rPr>
            <w:t xml:space="preserve"> </w:t>
          </w:r>
          <w:proofErr w:type="spellStart"/>
          <w:r w:rsidRPr="0083567D">
            <w:rPr>
              <w:b/>
            </w:rPr>
            <w:t>Instacare</w:t>
          </w:r>
          <w:proofErr w:type="spellEnd"/>
          <w:r>
            <w:rPr>
              <w:b/>
            </w:rPr>
            <w:t xml:space="preserve">                                                                                                   March 2014-May 2014</w:t>
          </w:r>
        </w:p>
        <w:p w14:paraId="671D946A" w14:textId="35FDDD92" w:rsidR="0083567D" w:rsidRPr="0083567D" w:rsidRDefault="0083567D">
          <w:pPr>
            <w:pStyle w:val="BodyText"/>
          </w:pPr>
          <w:r w:rsidRPr="0083567D">
            <w:t>M.A. Extern</w:t>
          </w:r>
        </w:p>
      </w:sdtContent>
    </w:sdt>
    <w:p w14:paraId="7445CBA5" w14:textId="1EBC1109" w:rsidR="00BD6F46" w:rsidRDefault="00BE4B14" w:rsidP="0083567D">
      <w:pPr>
        <w:pStyle w:val="Heading1"/>
        <w:sectPr w:rsidR="00BD6F46" w:rsidSect="008167CC">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080" w:header="720" w:footer="720" w:gutter="0"/>
          <w:cols w:space="720"/>
          <w:titlePg/>
          <w:docGrid w:linePitch="360"/>
        </w:sectPr>
      </w:pPr>
      <w:r>
        <w:t>Skill</w:t>
      </w:r>
      <w:r w:rsidR="0083567D">
        <w:t>s</w:t>
      </w:r>
    </w:p>
    <w:p w14:paraId="64D6C476" w14:textId="77777777" w:rsidR="004B3512" w:rsidRDefault="004B3512" w:rsidP="0083567D">
      <w:pPr>
        <w:pStyle w:val="BodyText"/>
        <w:numPr>
          <w:ilvl w:val="0"/>
          <w:numId w:val="20"/>
        </w:numPr>
      </w:pPr>
      <w:r>
        <w:lastRenderedPageBreak/>
        <w:t>Computer Skills</w:t>
      </w:r>
    </w:p>
    <w:p w14:paraId="37B576E0" w14:textId="15C6E2E5" w:rsidR="0083567D" w:rsidRDefault="0083567D" w:rsidP="00BD6F46">
      <w:pPr>
        <w:pStyle w:val="BodyText"/>
        <w:numPr>
          <w:ilvl w:val="0"/>
          <w:numId w:val="16"/>
        </w:numPr>
      </w:pPr>
      <w:r>
        <w:t>Basic Knowledge in Accounting</w:t>
      </w:r>
    </w:p>
    <w:p w14:paraId="1E3BD848" w14:textId="77777777" w:rsidR="00BD6F46" w:rsidRDefault="00BD6F46">
      <w:pPr>
        <w:rPr>
          <w:b/>
          <w:sz w:val="28"/>
          <w:szCs w:val="28"/>
        </w:rPr>
      </w:pPr>
    </w:p>
    <w:p w14:paraId="78E50DD5" w14:textId="77777777" w:rsidR="00BD6F46" w:rsidRDefault="00BD6F46">
      <w:pPr>
        <w:rPr>
          <w:b/>
          <w:sz w:val="28"/>
          <w:szCs w:val="28"/>
        </w:rPr>
        <w:sectPr w:rsidR="00BD6F46" w:rsidSect="00BD6F46">
          <w:type w:val="continuous"/>
          <w:pgSz w:w="12240" w:h="15840"/>
          <w:pgMar w:top="720" w:right="1080" w:bottom="720" w:left="1080" w:header="720" w:footer="720" w:gutter="0"/>
          <w:cols w:num="2" w:space="720"/>
          <w:titlePg/>
          <w:docGrid w:linePitch="360"/>
        </w:sectPr>
      </w:pPr>
    </w:p>
    <w:p w14:paraId="06508FC1" w14:textId="77777777" w:rsidR="008C503B" w:rsidRDefault="004B3512">
      <w:pPr>
        <w:rPr>
          <w:b/>
          <w:sz w:val="28"/>
          <w:szCs w:val="28"/>
        </w:rPr>
      </w:pPr>
      <w:r w:rsidRPr="004B3512">
        <w:rPr>
          <w:b/>
          <w:sz w:val="28"/>
          <w:szCs w:val="28"/>
        </w:rPr>
        <w:lastRenderedPageBreak/>
        <w:t>Achievements</w:t>
      </w:r>
    </w:p>
    <w:p w14:paraId="5BA79DD4" w14:textId="77777777" w:rsidR="004B3512" w:rsidRDefault="004B3512">
      <w:pPr>
        <w:rPr>
          <w:szCs w:val="20"/>
        </w:rPr>
      </w:pPr>
    </w:p>
    <w:p w14:paraId="485EA921" w14:textId="77777777" w:rsidR="00BD6F46" w:rsidRDefault="00BD6F46" w:rsidP="00BD6F46">
      <w:pPr>
        <w:pStyle w:val="ListParagraph"/>
        <w:numPr>
          <w:ilvl w:val="0"/>
          <w:numId w:val="17"/>
        </w:numPr>
        <w:spacing w:line="480" w:lineRule="auto"/>
        <w:rPr>
          <w:szCs w:val="20"/>
        </w:rPr>
        <w:sectPr w:rsidR="00BD6F46" w:rsidSect="00BD6F46">
          <w:type w:val="continuous"/>
          <w:pgSz w:w="12240" w:h="15840"/>
          <w:pgMar w:top="720" w:right="1080" w:bottom="720" w:left="1080" w:header="720" w:footer="720" w:gutter="0"/>
          <w:cols w:space="720"/>
          <w:titlePg/>
          <w:docGrid w:linePitch="360"/>
        </w:sectPr>
      </w:pPr>
    </w:p>
    <w:p w14:paraId="728B2C07" w14:textId="05B40B2E" w:rsidR="00BD6F46" w:rsidRPr="00BD6F46" w:rsidRDefault="0083567D" w:rsidP="00BD6F46">
      <w:pPr>
        <w:pStyle w:val="ListParagraph"/>
        <w:numPr>
          <w:ilvl w:val="0"/>
          <w:numId w:val="17"/>
        </w:numPr>
        <w:spacing w:line="480" w:lineRule="auto"/>
        <w:rPr>
          <w:szCs w:val="20"/>
        </w:rPr>
      </w:pPr>
      <w:r>
        <w:rPr>
          <w:szCs w:val="20"/>
        </w:rPr>
        <w:lastRenderedPageBreak/>
        <w:t>GPA: 3.7</w:t>
      </w:r>
    </w:p>
    <w:p w14:paraId="60250EF6" w14:textId="3AF858C5" w:rsidR="00BD6F46" w:rsidRPr="00BD6F46" w:rsidRDefault="00BD6F46" w:rsidP="00BD6F46">
      <w:pPr>
        <w:pStyle w:val="ListParagraph"/>
        <w:numPr>
          <w:ilvl w:val="0"/>
          <w:numId w:val="17"/>
        </w:numPr>
        <w:spacing w:line="480" w:lineRule="auto"/>
        <w:rPr>
          <w:szCs w:val="20"/>
        </w:rPr>
      </w:pPr>
      <w:r w:rsidRPr="00BD6F46">
        <w:rPr>
          <w:szCs w:val="20"/>
        </w:rPr>
        <w:t>Honor Roll</w:t>
      </w:r>
      <w:r w:rsidR="0083567D">
        <w:rPr>
          <w:szCs w:val="20"/>
        </w:rPr>
        <w:t xml:space="preserve"> (2011-2014)</w:t>
      </w:r>
    </w:p>
    <w:p w14:paraId="08BBEE7A" w14:textId="12423A70" w:rsidR="00BD6F46" w:rsidRPr="00BD6F46" w:rsidRDefault="00BD6F46" w:rsidP="00BD6F46">
      <w:pPr>
        <w:pStyle w:val="ListParagraph"/>
        <w:numPr>
          <w:ilvl w:val="0"/>
          <w:numId w:val="17"/>
        </w:numPr>
        <w:spacing w:line="480" w:lineRule="auto"/>
        <w:rPr>
          <w:szCs w:val="20"/>
        </w:rPr>
      </w:pPr>
      <w:r>
        <w:rPr>
          <w:szCs w:val="20"/>
        </w:rPr>
        <w:t xml:space="preserve">President of Youth Group </w:t>
      </w:r>
      <w:r w:rsidR="0083567D">
        <w:rPr>
          <w:szCs w:val="20"/>
        </w:rPr>
        <w:t>(2012-2013)</w:t>
      </w:r>
    </w:p>
    <w:p w14:paraId="2CB88282" w14:textId="3C7F3E68" w:rsidR="00BD6F46" w:rsidRPr="00BD6F46" w:rsidRDefault="005F14C6" w:rsidP="00BD6F46">
      <w:pPr>
        <w:pStyle w:val="ListParagraph"/>
        <w:numPr>
          <w:ilvl w:val="0"/>
          <w:numId w:val="17"/>
        </w:numPr>
        <w:spacing w:line="480" w:lineRule="auto"/>
        <w:rPr>
          <w:szCs w:val="20"/>
        </w:rPr>
      </w:pPr>
      <w:r>
        <w:rPr>
          <w:szCs w:val="20"/>
        </w:rPr>
        <w:t>Service Officer</w:t>
      </w:r>
      <w:r w:rsidR="00BD6F46" w:rsidRPr="00BD6F46">
        <w:rPr>
          <w:szCs w:val="20"/>
        </w:rPr>
        <w:t xml:space="preserve"> of Health Occupation Students of America</w:t>
      </w:r>
      <w:r w:rsidR="0083567D">
        <w:rPr>
          <w:szCs w:val="20"/>
        </w:rPr>
        <w:t xml:space="preserve"> (2013-2014)</w:t>
      </w:r>
    </w:p>
    <w:p w14:paraId="3D7373F1" w14:textId="64725C0D" w:rsidR="00BD6F46" w:rsidRPr="00BD6F46" w:rsidRDefault="00BD6F46" w:rsidP="00BD6F46">
      <w:pPr>
        <w:pStyle w:val="ListParagraph"/>
        <w:numPr>
          <w:ilvl w:val="0"/>
          <w:numId w:val="17"/>
        </w:numPr>
        <w:spacing w:line="480" w:lineRule="auto"/>
        <w:rPr>
          <w:szCs w:val="20"/>
        </w:rPr>
      </w:pPr>
      <w:r w:rsidRPr="00BD6F46">
        <w:rPr>
          <w:szCs w:val="20"/>
        </w:rPr>
        <w:t>Lettered in Academics</w:t>
      </w:r>
      <w:r w:rsidR="0083567D">
        <w:rPr>
          <w:szCs w:val="20"/>
        </w:rPr>
        <w:t xml:space="preserve"> (2012-2013)</w:t>
      </w:r>
    </w:p>
    <w:p w14:paraId="1133BFAB" w14:textId="0F726488" w:rsidR="00BD6F46" w:rsidRPr="0083567D" w:rsidRDefault="00BD6F46" w:rsidP="0083567D">
      <w:pPr>
        <w:pStyle w:val="ListParagraph"/>
        <w:numPr>
          <w:ilvl w:val="0"/>
          <w:numId w:val="17"/>
        </w:numPr>
        <w:spacing w:line="480" w:lineRule="auto"/>
        <w:rPr>
          <w:szCs w:val="20"/>
        </w:rPr>
      </w:pPr>
      <w:r w:rsidRPr="00BD6F46">
        <w:rPr>
          <w:szCs w:val="20"/>
        </w:rPr>
        <w:lastRenderedPageBreak/>
        <w:t>Vice President of Communications in Future Business Leaders of America</w:t>
      </w:r>
      <w:r w:rsidR="0083567D">
        <w:rPr>
          <w:szCs w:val="20"/>
        </w:rPr>
        <w:t xml:space="preserve"> </w:t>
      </w:r>
      <w:r w:rsidR="0083567D" w:rsidRPr="0083567D">
        <w:rPr>
          <w:szCs w:val="20"/>
        </w:rPr>
        <w:t xml:space="preserve"> </w:t>
      </w:r>
      <w:r w:rsidR="0083567D">
        <w:rPr>
          <w:szCs w:val="20"/>
        </w:rPr>
        <w:t>(</w:t>
      </w:r>
      <w:r w:rsidR="0083567D" w:rsidRPr="0083567D">
        <w:rPr>
          <w:szCs w:val="20"/>
        </w:rPr>
        <w:t>2011-2012</w:t>
      </w:r>
      <w:r w:rsidR="0083567D">
        <w:rPr>
          <w:szCs w:val="20"/>
        </w:rPr>
        <w:t>)</w:t>
      </w:r>
    </w:p>
    <w:p w14:paraId="3C16C512" w14:textId="0F25DF68" w:rsidR="005F14C6" w:rsidRDefault="0083567D" w:rsidP="00BD6F46">
      <w:pPr>
        <w:pStyle w:val="ListParagraph"/>
        <w:numPr>
          <w:ilvl w:val="0"/>
          <w:numId w:val="17"/>
        </w:numPr>
        <w:spacing w:line="480" w:lineRule="auto"/>
        <w:rPr>
          <w:szCs w:val="20"/>
        </w:rPr>
      </w:pPr>
      <w:r>
        <w:rPr>
          <w:szCs w:val="20"/>
        </w:rPr>
        <w:t>1</w:t>
      </w:r>
      <w:r w:rsidRPr="0083567D">
        <w:rPr>
          <w:szCs w:val="20"/>
          <w:vertAlign w:val="superscript"/>
        </w:rPr>
        <w:t>st</w:t>
      </w:r>
      <w:r>
        <w:rPr>
          <w:szCs w:val="20"/>
        </w:rPr>
        <w:t xml:space="preserve"> place in Technical Problem Solving (2013-2014)</w:t>
      </w:r>
    </w:p>
    <w:p w14:paraId="11881BB1" w14:textId="11C89AC1" w:rsidR="0083567D" w:rsidRPr="00BD6F46" w:rsidRDefault="0083567D" w:rsidP="00BD6F46">
      <w:pPr>
        <w:pStyle w:val="ListParagraph"/>
        <w:numPr>
          <w:ilvl w:val="0"/>
          <w:numId w:val="17"/>
        </w:numPr>
        <w:spacing w:line="480" w:lineRule="auto"/>
        <w:rPr>
          <w:szCs w:val="20"/>
        </w:rPr>
      </w:pPr>
      <w:r>
        <w:rPr>
          <w:szCs w:val="20"/>
        </w:rPr>
        <w:t>Enhanced Diploma in JATC Education (2013-2014)</w:t>
      </w:r>
      <w:bookmarkStart w:id="0" w:name="_GoBack"/>
      <w:bookmarkEnd w:id="0"/>
    </w:p>
    <w:sectPr w:rsidR="0083567D" w:rsidRPr="00BD6F46" w:rsidSect="00BD6F46">
      <w:type w:val="continuous"/>
      <w:pgSz w:w="12240" w:h="15840"/>
      <w:pgMar w:top="720" w:right="1080" w:bottom="720" w:left="108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718FE" w14:textId="77777777" w:rsidR="008167CC" w:rsidRDefault="008167CC">
      <w:pPr>
        <w:spacing w:line="240" w:lineRule="auto"/>
      </w:pPr>
      <w:r>
        <w:separator/>
      </w:r>
    </w:p>
  </w:endnote>
  <w:endnote w:type="continuationSeparator" w:id="0">
    <w:p w14:paraId="6CFA234D" w14:textId="77777777" w:rsidR="008167CC" w:rsidRDefault="00816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CFB2E" w14:textId="77777777" w:rsidR="008167CC" w:rsidRDefault="008167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FAE8D" w14:textId="77777777" w:rsidR="008167CC" w:rsidRDefault="008167C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35BB7" w14:textId="77777777" w:rsidR="008167CC" w:rsidRDefault="008167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CB1CE" w14:textId="77777777" w:rsidR="008167CC" w:rsidRDefault="008167CC">
      <w:pPr>
        <w:spacing w:line="240" w:lineRule="auto"/>
      </w:pPr>
      <w:r>
        <w:separator/>
      </w:r>
    </w:p>
  </w:footnote>
  <w:footnote w:type="continuationSeparator" w:id="0">
    <w:p w14:paraId="6D6B66FF" w14:textId="77777777" w:rsidR="008167CC" w:rsidRDefault="008167C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23F95" w14:textId="77777777" w:rsidR="008167CC" w:rsidRDefault="008167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F2A58" w14:textId="77777777" w:rsidR="008167CC" w:rsidRDefault="008167CC">
    <w:pPr>
      <w:pStyle w:val="Header"/>
    </w:pPr>
    <w:r>
      <w:t xml:space="preserve">Page </w:t>
    </w:r>
    <w:r>
      <w:fldChar w:fldCharType="begin"/>
    </w:r>
    <w:r>
      <w:instrText xml:space="preserve"> page </w:instrText>
    </w:r>
    <w:r>
      <w:fldChar w:fldCharType="separate"/>
    </w:r>
    <w:r>
      <w:rPr>
        <w:noProof/>
      </w:rPr>
      <w:t>2</w:t>
    </w:r>
    <w:r>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71117" w14:textId="77777777" w:rsidR="008167CC" w:rsidRDefault="008167CC">
    <w:pPr>
      <w:pStyle w:val="Title"/>
    </w:pPr>
    <w:r>
      <w:t>Alexandra Heath</w:t>
    </w:r>
  </w:p>
  <w:p w14:paraId="4D4762DE" w14:textId="77777777" w:rsidR="008167CC" w:rsidRDefault="008167CC">
    <w:pPr>
      <w:pStyle w:val="ContactDetails"/>
    </w:pPr>
    <w:r>
      <w:t>10741 Weiss Dr.  South Jordan, UT 84095</w:t>
    </w:r>
    <w:r>
      <w:br/>
      <w:t>Phone: (801)-674-2856 E-Mail: a.c.h25@hotmail.com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199C32C0"/>
    <w:multiLevelType w:val="hybridMultilevel"/>
    <w:tmpl w:val="5462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7368EB"/>
    <w:multiLevelType w:val="hybridMultilevel"/>
    <w:tmpl w:val="82660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043842"/>
    <w:multiLevelType w:val="hybridMultilevel"/>
    <w:tmpl w:val="D2B28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2324FB"/>
    <w:multiLevelType w:val="hybridMultilevel"/>
    <w:tmpl w:val="3CA4F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1B5CDF"/>
    <w:multiLevelType w:val="hybridMultilevel"/>
    <w:tmpl w:val="50785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7054B3"/>
    <w:multiLevelType w:val="hybridMultilevel"/>
    <w:tmpl w:val="375C2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7515FA"/>
    <w:multiLevelType w:val="hybridMultilevel"/>
    <w:tmpl w:val="7632B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BA6287"/>
    <w:multiLevelType w:val="hybridMultilevel"/>
    <w:tmpl w:val="3878A0A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8773DEB"/>
    <w:multiLevelType w:val="hybridMultilevel"/>
    <w:tmpl w:val="68527B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E2C3EFF"/>
    <w:multiLevelType w:val="hybridMultilevel"/>
    <w:tmpl w:val="0830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3"/>
  </w:num>
  <w:num w:numId="14">
    <w:abstractNumId w:val="18"/>
  </w:num>
  <w:num w:numId="15">
    <w:abstractNumId w:val="17"/>
  </w:num>
  <w:num w:numId="16">
    <w:abstractNumId w:val="14"/>
  </w:num>
  <w:num w:numId="17">
    <w:abstractNumId w:val="12"/>
  </w:num>
  <w:num w:numId="18">
    <w:abstractNumId w:val="10"/>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B3512"/>
    <w:rsid w:val="00146310"/>
    <w:rsid w:val="001A3DF0"/>
    <w:rsid w:val="00361852"/>
    <w:rsid w:val="004B3512"/>
    <w:rsid w:val="005F14C6"/>
    <w:rsid w:val="00635811"/>
    <w:rsid w:val="00753E1B"/>
    <w:rsid w:val="00807277"/>
    <w:rsid w:val="008167CC"/>
    <w:rsid w:val="0083567D"/>
    <w:rsid w:val="008C503B"/>
    <w:rsid w:val="008E0DDF"/>
    <w:rsid w:val="009448D8"/>
    <w:rsid w:val="00995EAB"/>
    <w:rsid w:val="009B33FC"/>
    <w:rsid w:val="00BD6F46"/>
    <w:rsid w:val="00BE4B14"/>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8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Simple%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D278A43E17754B905DCE637D69BB6B"/>
        <w:category>
          <w:name w:val="General"/>
          <w:gallery w:val="placeholder"/>
        </w:category>
        <w:types>
          <w:type w:val="bbPlcHdr"/>
        </w:types>
        <w:behaviors>
          <w:behavior w:val="content"/>
        </w:behaviors>
        <w:guid w:val="{6FE805F9-7D24-DF4F-BA7F-F2DB0BD928C4}"/>
      </w:docPartPr>
      <w:docPartBody>
        <w:p w:rsidR="009F0E01" w:rsidRDefault="009F0E01">
          <w:pPr>
            <w:pStyle w:val="A6D278A43E17754B905DCE637D69BB6B"/>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4DBBD7BD4280364680FDA252E71A2B32"/>
        <w:category>
          <w:name w:val="General"/>
          <w:gallery w:val="placeholder"/>
        </w:category>
        <w:types>
          <w:type w:val="bbPlcHdr"/>
        </w:types>
        <w:behaviors>
          <w:behavior w:val="content"/>
        </w:behaviors>
        <w:guid w:val="{1C07ED74-F56F-E348-97D7-3AA794BFA96B}"/>
      </w:docPartPr>
      <w:docPartBody>
        <w:p w:rsidR="009F0E01" w:rsidRDefault="009F0E01">
          <w:pPr>
            <w:pStyle w:val="4DBBD7BD4280364680FDA252E71A2B32"/>
          </w:pPr>
          <w:r>
            <w:t>Lorem ipsum dolor</w:t>
          </w:r>
        </w:p>
      </w:docPartBody>
    </w:docPart>
    <w:docPart>
      <w:docPartPr>
        <w:name w:val="AFDE446D71724D4A9BA9B6B15DE60400"/>
        <w:category>
          <w:name w:val="General"/>
          <w:gallery w:val="placeholder"/>
        </w:category>
        <w:types>
          <w:type w:val="bbPlcHdr"/>
        </w:types>
        <w:behaviors>
          <w:behavior w:val="content"/>
        </w:behaviors>
        <w:guid w:val="{6EFC6F5B-94C6-1A42-8B0C-FA313B6C0F1B}"/>
      </w:docPartPr>
      <w:docPartBody>
        <w:p w:rsidR="00186F80" w:rsidRDefault="009F0E01">
          <w:pPr>
            <w:pStyle w:val="ListBullet"/>
          </w:pPr>
          <w:r>
            <w:t>Etiam cursus suscipit enim. Nulla facilisi. Integer eleifend diam eu diam. Donec dapibus enim sollicitudin nulla. Nam hendrerit. Nunc id nisi. Curabitur sed neque. Pellentesque placerat consequat pede.</w:t>
          </w:r>
        </w:p>
        <w:p w:rsidR="00186F80" w:rsidRDefault="009F0E01">
          <w:pPr>
            <w:pStyle w:val="ListBullet"/>
          </w:pPr>
          <w:r>
            <w:t>Nullam dapibus elementum metus. Aenean libero sem, commodo euismod, imperdiet et, molestie vel, neque. Duis nec sapien eu pede consectetuer placerat.</w:t>
          </w:r>
        </w:p>
        <w:p w:rsidR="009F0E01" w:rsidRDefault="009F0E01">
          <w:pPr>
            <w:pStyle w:val="AFDE446D71724D4A9BA9B6B15DE60400"/>
          </w:pPr>
          <w:r>
            <w:t>Pellentesque interdum, tellus non consectetuer mattis, lectus eros volutpat nunc, auctor nonummy nulla lectus nec tellus. Aliquam hendrerit lorem vulputate turpis.</w:t>
          </w:r>
        </w:p>
      </w:docPartBody>
    </w:docPart>
    <w:docPart>
      <w:docPartPr>
        <w:name w:val="23F9013EF2FF344C804A6C7539640BF6"/>
        <w:category>
          <w:name w:val="General"/>
          <w:gallery w:val="placeholder"/>
        </w:category>
        <w:types>
          <w:type w:val="bbPlcHdr"/>
        </w:types>
        <w:behaviors>
          <w:behavior w:val="content"/>
        </w:behaviors>
        <w:guid w:val="{AAB27CE4-3309-8C4A-B326-2304A82FA965}"/>
      </w:docPartPr>
      <w:docPartBody>
        <w:p w:rsidR="009F0E01" w:rsidRDefault="009F0E01">
          <w:pPr>
            <w:pStyle w:val="23F9013EF2FF344C804A6C7539640BF6"/>
          </w:pPr>
          <w:r>
            <w:t>Lorem ipsum dolor</w:t>
          </w:r>
        </w:p>
      </w:docPartBody>
    </w:docPart>
    <w:docPart>
      <w:docPartPr>
        <w:name w:val="7B71B022C90250499999D3096664EF09"/>
        <w:category>
          <w:name w:val="General"/>
          <w:gallery w:val="placeholder"/>
        </w:category>
        <w:types>
          <w:type w:val="bbPlcHdr"/>
        </w:types>
        <w:behaviors>
          <w:behavior w:val="content"/>
        </w:behaviors>
        <w:guid w:val="{F78BF05B-7D13-2E4E-BCB1-DFA0A3733169}"/>
      </w:docPartPr>
      <w:docPartBody>
        <w:p w:rsidR="00186F80" w:rsidRDefault="009F0E01">
          <w:pPr>
            <w:pStyle w:val="ListBullet"/>
          </w:pPr>
          <w:r>
            <w:t>Etiam cursus suscipit enim. Nulla facilisi. Integer eleifend diam eu diam. Donec dapibus enim sollicitudin nulla. Nam hendrerit. Nunc id nisi. Curabitur sed neque. Pellentesque placerat consequat pede.</w:t>
          </w:r>
        </w:p>
        <w:p w:rsidR="00186F80" w:rsidRDefault="009F0E01">
          <w:pPr>
            <w:pStyle w:val="ListBullet"/>
          </w:pPr>
          <w:r>
            <w:t>Nullam dapibus elementum metus. Aenean libero sem, commodo euismod, imperdiet et, molestie vel, neque. Duis nec sapien eu pede consectetuer placerat.</w:t>
          </w:r>
        </w:p>
        <w:p w:rsidR="009F0E01" w:rsidRDefault="009F0E01">
          <w:pPr>
            <w:pStyle w:val="7B71B022C90250499999D3096664EF09"/>
          </w:pPr>
          <w:r>
            <w:t>Pellentesque interdum, tellus non consectetuer mattis, lectus eros volutpat nunc, auctor nonummy nulla lectus nec tellus. Aliquam hendrerit lorem vulputate turpis.</w:t>
          </w:r>
        </w:p>
      </w:docPartBody>
    </w:docPart>
    <w:docPart>
      <w:docPartPr>
        <w:name w:val="09E68BA660A5E04FBF5663B5FAD1AFA4"/>
        <w:category>
          <w:name w:val="General"/>
          <w:gallery w:val="placeholder"/>
        </w:category>
        <w:types>
          <w:type w:val="bbPlcHdr"/>
        </w:types>
        <w:behaviors>
          <w:behavior w:val="content"/>
        </w:behaviors>
        <w:guid w:val="{9A327264-609A-A24F-84AC-438A5020028C}"/>
      </w:docPartPr>
      <w:docPartBody>
        <w:p w:rsidR="009F0E01" w:rsidRDefault="009F0E01">
          <w:pPr>
            <w:pStyle w:val="09E68BA660A5E04FBF5663B5FAD1AFA4"/>
          </w:pPr>
          <w:r>
            <w:t>Aliquam dapibus.</w:t>
          </w:r>
        </w:p>
      </w:docPartBody>
    </w:docPart>
    <w:docPart>
      <w:docPartPr>
        <w:name w:val="4FD55DA794ED5A40A9A6ADC808256C32"/>
        <w:category>
          <w:name w:val="General"/>
          <w:gallery w:val="placeholder"/>
        </w:category>
        <w:types>
          <w:type w:val="bbPlcHdr"/>
        </w:types>
        <w:behaviors>
          <w:behavior w:val="content"/>
        </w:behaviors>
        <w:guid w:val="{12EBEF0D-15BC-6C40-8240-8A57DAB1E906}"/>
      </w:docPartPr>
      <w:docPartBody>
        <w:p w:rsidR="009F0E01" w:rsidRDefault="009F0E01">
          <w:pPr>
            <w:pStyle w:val="4FD55DA794ED5A40A9A6ADC808256C32"/>
          </w:pPr>
          <w:r>
            <w:t>Aliquam dapibus.</w:t>
          </w:r>
        </w:p>
      </w:docPartBody>
    </w:docPart>
    <w:docPart>
      <w:docPartPr>
        <w:name w:val="046D5D8C669470449E909E0D7ED4E860"/>
        <w:category>
          <w:name w:val="General"/>
          <w:gallery w:val="placeholder"/>
        </w:category>
        <w:types>
          <w:type w:val="bbPlcHdr"/>
        </w:types>
        <w:behaviors>
          <w:behavior w:val="content"/>
        </w:behaviors>
        <w:guid w:val="{136B4FC0-7BF6-1844-B05C-D325CE2AB15D}"/>
      </w:docPartPr>
      <w:docPartBody>
        <w:p w:rsidR="009F0E01" w:rsidRDefault="009F0E01">
          <w:pPr>
            <w:pStyle w:val="046D5D8C669470449E909E0D7ED4E860"/>
          </w:pPr>
          <w:r>
            <w:t xml:space="preserve">Nam ut est. In vehicula venenatis dui. Vestibulum ante ipsum primis in faucibus orci luctus et ultrices posuere cubilia Curae; Praesent venenatis gravida justo. In hac habitasse platea dictumst. Suspendisse dui.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01"/>
    <w:rsid w:val="009F0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A6D278A43E17754B905DCE637D69BB6B">
    <w:name w:val="A6D278A43E17754B905DCE637D69BB6B"/>
  </w:style>
  <w:style w:type="paragraph" w:customStyle="1" w:styleId="4DBBD7BD4280364680FDA252E71A2B32">
    <w:name w:val="4DBBD7BD4280364680FDA252E71A2B32"/>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AFDE446D71724D4A9BA9B6B15DE60400">
    <w:name w:val="AFDE446D71724D4A9BA9B6B15DE60400"/>
  </w:style>
  <w:style w:type="paragraph" w:customStyle="1" w:styleId="23F9013EF2FF344C804A6C7539640BF6">
    <w:name w:val="23F9013EF2FF344C804A6C7539640BF6"/>
  </w:style>
  <w:style w:type="paragraph" w:customStyle="1" w:styleId="7B71B022C90250499999D3096664EF09">
    <w:name w:val="7B71B022C90250499999D3096664EF09"/>
  </w:style>
  <w:style w:type="paragraph" w:customStyle="1" w:styleId="09E68BA660A5E04FBF5663B5FAD1AFA4">
    <w:name w:val="09E68BA660A5E04FBF5663B5FAD1AFA4"/>
  </w:style>
  <w:style w:type="paragraph" w:customStyle="1" w:styleId="6D5EAED2B770AB41A68787805457112F">
    <w:name w:val="6D5EAED2B770AB41A68787805457112F"/>
  </w:style>
  <w:style w:type="paragraph" w:customStyle="1" w:styleId="4FD55DA794ED5A40A9A6ADC808256C32">
    <w:name w:val="4FD55DA794ED5A40A9A6ADC808256C32"/>
  </w:style>
  <w:style w:type="paragraph" w:customStyle="1" w:styleId="046D5D8C669470449E909E0D7ED4E860">
    <w:name w:val="046D5D8C669470449E909E0D7ED4E860"/>
  </w:style>
  <w:style w:type="paragraph" w:customStyle="1" w:styleId="889480F5CE62924691ABC6647A7BF7AC">
    <w:name w:val="889480F5CE62924691ABC6647A7BF7A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A6D278A43E17754B905DCE637D69BB6B">
    <w:name w:val="A6D278A43E17754B905DCE637D69BB6B"/>
  </w:style>
  <w:style w:type="paragraph" w:customStyle="1" w:styleId="4DBBD7BD4280364680FDA252E71A2B32">
    <w:name w:val="4DBBD7BD4280364680FDA252E71A2B32"/>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AFDE446D71724D4A9BA9B6B15DE60400">
    <w:name w:val="AFDE446D71724D4A9BA9B6B15DE60400"/>
  </w:style>
  <w:style w:type="paragraph" w:customStyle="1" w:styleId="23F9013EF2FF344C804A6C7539640BF6">
    <w:name w:val="23F9013EF2FF344C804A6C7539640BF6"/>
  </w:style>
  <w:style w:type="paragraph" w:customStyle="1" w:styleId="7B71B022C90250499999D3096664EF09">
    <w:name w:val="7B71B022C90250499999D3096664EF09"/>
  </w:style>
  <w:style w:type="paragraph" w:customStyle="1" w:styleId="09E68BA660A5E04FBF5663B5FAD1AFA4">
    <w:name w:val="09E68BA660A5E04FBF5663B5FAD1AFA4"/>
  </w:style>
  <w:style w:type="paragraph" w:customStyle="1" w:styleId="6D5EAED2B770AB41A68787805457112F">
    <w:name w:val="6D5EAED2B770AB41A68787805457112F"/>
  </w:style>
  <w:style w:type="paragraph" w:customStyle="1" w:styleId="4FD55DA794ED5A40A9A6ADC808256C32">
    <w:name w:val="4FD55DA794ED5A40A9A6ADC808256C32"/>
  </w:style>
  <w:style w:type="paragraph" w:customStyle="1" w:styleId="046D5D8C669470449E909E0D7ED4E860">
    <w:name w:val="046D5D8C669470449E909E0D7ED4E860"/>
  </w:style>
  <w:style w:type="paragraph" w:customStyle="1" w:styleId="889480F5CE62924691ABC6647A7BF7AC">
    <w:name w:val="889480F5CE62924691ABC6647A7BF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Perception">
      <a:majorFont>
        <a:latin typeface="Century Gothic"/>
        <a:ea typeface=""/>
        <a:cs typeface=""/>
        <a:font script="Jpan" typeface="メイリオ"/>
        <a:font script="Hans" typeface="宋体"/>
        <a:font script="Hant" typeface="新細明體"/>
      </a:majorFont>
      <a:minorFont>
        <a:latin typeface="Century Gothic"/>
        <a:ea typeface=""/>
        <a:cs typeface=""/>
        <a:font script="Jpan" typeface="メイリオ"/>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DF736-07D1-124C-8077-CBC292568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Resume.dotx</Template>
  <TotalTime>8</TotalTime>
  <Pages>1</Pages>
  <Words>142</Words>
  <Characters>812</Characters>
  <Application>Microsoft Macintosh Word</Application>
  <DocSecurity>0</DocSecurity>
  <Lines>6</Lines>
  <Paragraphs>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953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Heath</dc:creator>
  <cp:keywords/>
  <dc:description/>
  <cp:lastModifiedBy>John Heath</cp:lastModifiedBy>
  <cp:revision>2</cp:revision>
  <cp:lastPrinted>2014-01-14T02:15:00Z</cp:lastPrinted>
  <dcterms:created xsi:type="dcterms:W3CDTF">2014-07-08T02:26:00Z</dcterms:created>
  <dcterms:modified xsi:type="dcterms:W3CDTF">2014-07-08T02:26:00Z</dcterms:modified>
  <cp:category/>
</cp:coreProperties>
</file>